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75E5" w14:textId="77777777" w:rsidR="00E46AC2" w:rsidRDefault="004B512F" w:rsidP="00E46AC2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07CA4" wp14:editId="0FEA8B67">
                <wp:simplePos x="0" y="0"/>
                <wp:positionH relativeFrom="page">
                  <wp:posOffset>6134100</wp:posOffset>
                </wp:positionH>
                <wp:positionV relativeFrom="page">
                  <wp:posOffset>697865</wp:posOffset>
                </wp:positionV>
                <wp:extent cx="234315" cy="24574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A26A6" w14:textId="77777777" w:rsidR="007F192E" w:rsidRPr="003E6ECE" w:rsidRDefault="007F192E" w:rsidP="003E6E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07C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pt;margin-top:54.95pt;width:18.45pt;height:19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" filled="f" stroked="f">
                <v:textbox style="mso-fit-shape-to-text:t">
                  <w:txbxContent>
                    <w:p w14:paraId="006A26A6" w14:textId="77777777" w:rsidR="007F192E" w:rsidRPr="003E6ECE" w:rsidRDefault="007F192E" w:rsidP="003E6ECE"/>
                  </w:txbxContent>
                </v:textbox>
                <w10:wrap anchorx="page" anchory="page"/>
              </v:shape>
            </w:pict>
          </mc:Fallback>
        </mc:AlternateContent>
      </w:r>
      <w:r w:rsidR="00E962B9">
        <w:t>Members</w:t>
      </w:r>
      <w:r w:rsidR="00EE31CD">
        <w:t xml:space="preserve"> – 20</w:t>
      </w:r>
      <w:r w:rsidR="00A158B9">
        <w:t>21</w:t>
      </w:r>
      <w:r w:rsidR="00EE31CD">
        <w:t>-</w:t>
      </w:r>
      <w:r w:rsidR="00A158B9">
        <w:t>22</w:t>
      </w:r>
    </w:p>
    <w:p w14:paraId="0382BEEB" w14:textId="77777777" w:rsidR="003F59EE" w:rsidRDefault="003F59EE" w:rsidP="00E46AC2">
      <w:pPr>
        <w:pStyle w:val="Heading1"/>
        <w:jc w:val="center"/>
      </w:pPr>
      <w:r>
        <w:t>Research Co</w:t>
      </w:r>
      <w:r w:rsidR="00E46AC2">
        <w:t>mpliance Committee</w:t>
      </w:r>
    </w:p>
    <w:p w14:paraId="49E2DFFD" w14:textId="77777777" w:rsidR="00E46AC2" w:rsidRDefault="00E46AC2" w:rsidP="00E46AC2">
      <w:pPr>
        <w:jc w:val="center"/>
        <w:rPr>
          <w:sz w:val="36"/>
        </w:rPr>
      </w:pPr>
      <w:r w:rsidRPr="00E46AC2">
        <w:rPr>
          <w:sz w:val="36"/>
        </w:rPr>
        <w:t>Southern Wesleyan University</w:t>
      </w:r>
    </w:p>
    <w:p w14:paraId="1FB7C39B" w14:textId="77777777" w:rsidR="00E46AC2" w:rsidRDefault="00E46AC2" w:rsidP="00E46AC2">
      <w:pPr>
        <w:rPr>
          <w:sz w:val="36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388"/>
        <w:gridCol w:w="5392"/>
      </w:tblGrid>
      <w:tr w:rsidR="00E46AC2" w:rsidRPr="00E46AC2" w14:paraId="4DC4F4D5" w14:textId="77777777" w:rsidTr="000C0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14:paraId="67D7CADA" w14:textId="77777777" w:rsidR="00E46AC2" w:rsidRPr="00E46AC2" w:rsidRDefault="00E962B9" w:rsidP="00E46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Member</w:t>
            </w:r>
          </w:p>
        </w:tc>
        <w:tc>
          <w:tcPr>
            <w:tcW w:w="5392" w:type="dxa"/>
            <w:vAlign w:val="center"/>
          </w:tcPr>
          <w:p w14:paraId="5C8DFA37" w14:textId="77777777" w:rsidR="00E46AC2" w:rsidRPr="00E46AC2" w:rsidRDefault="00E962B9" w:rsidP="00E96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Role</w:t>
            </w:r>
          </w:p>
        </w:tc>
      </w:tr>
      <w:tr w:rsidR="000968A2" w14:paraId="055B053F" w14:textId="77777777" w:rsidTr="000C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14:paraId="1BF497DF" w14:textId="6F71F135" w:rsidR="000968A2" w:rsidRDefault="000968A2" w:rsidP="000968A2">
            <w:pPr>
              <w:spacing w:before="0" w:after="0" w:line="276" w:lineRule="auto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Theme="majorHAnsi" w:hAnsiTheme="majorHAnsi" w:cs="Calibri"/>
                <w:color w:val="000000"/>
                <w:sz w:val="32"/>
                <w:szCs w:val="32"/>
                <w:bdr w:val="none" w:sz="0" w:space="0" w:color="auto" w:frame="1"/>
              </w:rPr>
              <w:t xml:space="preserve">Dr. </w:t>
            </w:r>
            <w:proofErr w:type="spellStart"/>
            <w:r w:rsidRPr="000968A2">
              <w:rPr>
                <w:rFonts w:asciiTheme="majorHAnsi" w:hAnsiTheme="majorHAnsi" w:cs="Calibri"/>
                <w:color w:val="000000"/>
                <w:sz w:val="32"/>
                <w:szCs w:val="32"/>
                <w:bdr w:val="none" w:sz="0" w:space="0" w:color="auto" w:frame="1"/>
              </w:rPr>
              <w:t>Tingting</w:t>
            </w:r>
            <w:proofErr w:type="spellEnd"/>
            <w:r w:rsidRPr="000968A2">
              <w:rPr>
                <w:rFonts w:asciiTheme="majorHAnsi" w:hAnsiTheme="majorHAnsi" w:cs="Calibri"/>
                <w:color w:val="000000"/>
                <w:sz w:val="32"/>
                <w:szCs w:val="32"/>
                <w:bdr w:val="none" w:sz="0" w:space="0" w:color="auto" w:frame="1"/>
              </w:rPr>
              <w:t xml:space="preserve"> Han</w:t>
            </w:r>
          </w:p>
        </w:tc>
        <w:tc>
          <w:tcPr>
            <w:tcW w:w="5392" w:type="dxa"/>
            <w:vAlign w:val="center"/>
          </w:tcPr>
          <w:p w14:paraId="11730A33" w14:textId="6983D982" w:rsidR="000968A2" w:rsidRPr="000968A2" w:rsidRDefault="000968A2" w:rsidP="000968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 w:rsidRPr="000968A2">
              <w:rPr>
                <w:rFonts w:asciiTheme="majorHAnsi" w:hAnsiTheme="majorHAnsi"/>
                <w:b/>
                <w:sz w:val="32"/>
                <w:szCs w:val="32"/>
              </w:rPr>
              <w:t>Science</w:t>
            </w:r>
          </w:p>
        </w:tc>
      </w:tr>
      <w:tr w:rsidR="000968A2" w14:paraId="0DDBBDEF" w14:textId="77777777" w:rsidTr="000C051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14:paraId="338A1A6B" w14:textId="6E159FCD" w:rsidR="000968A2" w:rsidRDefault="000968A2" w:rsidP="000968A2">
            <w:pPr>
              <w:spacing w:before="0" w:after="0" w:line="276" w:lineRule="auto"/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Theme="majorHAnsi" w:hAnsiTheme="majorHAnsi" w:cs="Calibri"/>
                <w:color w:val="000000"/>
                <w:sz w:val="32"/>
                <w:szCs w:val="32"/>
                <w:shd w:val="clear" w:color="auto" w:fill="FFFFFF"/>
              </w:rPr>
              <w:t xml:space="preserve">Dr. </w:t>
            </w:r>
            <w:r w:rsidRPr="000968A2">
              <w:rPr>
                <w:rFonts w:asciiTheme="majorHAnsi" w:hAnsiTheme="majorHAnsi" w:cs="Calibri"/>
                <w:color w:val="000000"/>
                <w:sz w:val="32"/>
                <w:szCs w:val="32"/>
                <w:shd w:val="clear" w:color="auto" w:fill="FFFFFF"/>
              </w:rPr>
              <w:t>Ken Myers</w:t>
            </w:r>
          </w:p>
        </w:tc>
        <w:tc>
          <w:tcPr>
            <w:tcW w:w="5392" w:type="dxa"/>
            <w:vAlign w:val="center"/>
          </w:tcPr>
          <w:p w14:paraId="542440EE" w14:textId="5EFA7CBA" w:rsidR="000968A2" w:rsidRPr="000968A2" w:rsidRDefault="000968A2" w:rsidP="000968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 w:rsidRPr="000968A2">
              <w:rPr>
                <w:rFonts w:asciiTheme="majorHAnsi" w:hAnsiTheme="majorHAnsi"/>
                <w:b/>
                <w:sz w:val="32"/>
                <w:szCs w:val="32"/>
              </w:rPr>
              <w:t>Humanities</w:t>
            </w:r>
          </w:p>
        </w:tc>
      </w:tr>
      <w:tr w:rsidR="000968A2" w14:paraId="6752C93F" w14:textId="77777777" w:rsidTr="000C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14:paraId="5821EA4D" w14:textId="23507429" w:rsidR="000968A2" w:rsidRPr="000968A2" w:rsidRDefault="000968A2" w:rsidP="000968A2">
            <w:pPr>
              <w:spacing w:before="0" w:after="0" w:line="276" w:lineRule="auto"/>
              <w:jc w:val="center"/>
              <w:rPr>
                <w:rFonts w:asciiTheme="majorHAnsi" w:hAnsiTheme="majorHAnsi"/>
                <w:color w:val="auto"/>
                <w:sz w:val="32"/>
                <w:szCs w:val="32"/>
              </w:rPr>
            </w:pPr>
            <w:r>
              <w:rPr>
                <w:rFonts w:asciiTheme="majorHAnsi" w:hAnsiTheme="majorHAnsi" w:cs="Calibri"/>
                <w:color w:val="000000"/>
                <w:sz w:val="32"/>
                <w:szCs w:val="32"/>
                <w:shd w:val="clear" w:color="auto" w:fill="FFFFFF"/>
              </w:rPr>
              <w:t xml:space="preserve">Dr. </w:t>
            </w:r>
            <w:r w:rsidRPr="000968A2">
              <w:rPr>
                <w:rFonts w:asciiTheme="majorHAnsi" w:hAnsiTheme="majorHAnsi" w:cs="Calibri"/>
                <w:color w:val="000000"/>
                <w:sz w:val="32"/>
                <w:szCs w:val="32"/>
                <w:shd w:val="clear" w:color="auto" w:fill="FFFFFF"/>
              </w:rPr>
              <w:t xml:space="preserve">Steven </w:t>
            </w:r>
            <w:proofErr w:type="spellStart"/>
            <w:r w:rsidRPr="000968A2">
              <w:rPr>
                <w:rFonts w:asciiTheme="majorHAnsi" w:hAnsiTheme="majorHAnsi" w:cs="Calibri"/>
                <w:color w:val="000000"/>
                <w:sz w:val="32"/>
                <w:szCs w:val="32"/>
                <w:shd w:val="clear" w:color="auto" w:fill="FFFFFF"/>
              </w:rPr>
              <w:t>Hayduk</w:t>
            </w:r>
            <w:proofErr w:type="spellEnd"/>
          </w:p>
        </w:tc>
        <w:tc>
          <w:tcPr>
            <w:tcW w:w="5392" w:type="dxa"/>
            <w:vAlign w:val="center"/>
          </w:tcPr>
          <w:p w14:paraId="28267B3E" w14:textId="666FE66E" w:rsidR="000968A2" w:rsidRPr="000968A2" w:rsidRDefault="000968A2" w:rsidP="000968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 w:rsidRPr="000968A2">
              <w:rPr>
                <w:rFonts w:asciiTheme="majorHAnsi" w:hAnsiTheme="majorHAnsi"/>
                <w:b/>
                <w:sz w:val="32"/>
                <w:szCs w:val="32"/>
              </w:rPr>
              <w:t>Social Science</w:t>
            </w:r>
          </w:p>
        </w:tc>
      </w:tr>
      <w:tr w:rsidR="000968A2" w14:paraId="6454B931" w14:textId="77777777" w:rsidTr="000C051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14:paraId="6DFF59EA" w14:textId="0C44039F" w:rsidR="000968A2" w:rsidRPr="000968A2" w:rsidRDefault="000968A2" w:rsidP="000968A2">
            <w:pPr>
              <w:pStyle w:val="NormalWeb"/>
              <w:spacing w:line="276" w:lineRule="auto"/>
              <w:jc w:val="center"/>
              <w:rPr>
                <w:rFonts w:asciiTheme="majorHAnsi" w:hAnsiTheme="majorHAnsi" w:cs="Calibri"/>
                <w:color w:val="323130"/>
                <w:sz w:val="32"/>
                <w:szCs w:val="32"/>
              </w:rPr>
            </w:pPr>
            <w:r>
              <w:rPr>
                <w:rFonts w:asciiTheme="majorHAnsi" w:hAnsiTheme="majorHAnsi" w:cs="Calibri"/>
                <w:color w:val="000000"/>
                <w:sz w:val="32"/>
                <w:szCs w:val="32"/>
                <w:bdr w:val="none" w:sz="0" w:space="0" w:color="auto" w:frame="1"/>
              </w:rPr>
              <w:t xml:space="preserve">Dr. </w:t>
            </w:r>
            <w:r w:rsidRPr="000968A2">
              <w:rPr>
                <w:rFonts w:asciiTheme="majorHAnsi" w:hAnsiTheme="majorHAnsi" w:cs="Calibri"/>
                <w:color w:val="000000"/>
                <w:sz w:val="32"/>
                <w:szCs w:val="32"/>
                <w:bdr w:val="none" w:sz="0" w:space="0" w:color="auto" w:frame="1"/>
              </w:rPr>
              <w:t>Lisa Hall-Hyman</w:t>
            </w:r>
          </w:p>
        </w:tc>
        <w:tc>
          <w:tcPr>
            <w:tcW w:w="5392" w:type="dxa"/>
            <w:vAlign w:val="center"/>
          </w:tcPr>
          <w:p w14:paraId="782952A7" w14:textId="02059081" w:rsidR="000968A2" w:rsidRPr="000968A2" w:rsidRDefault="000968A2" w:rsidP="000968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32"/>
                <w:szCs w:val="32"/>
              </w:rPr>
            </w:pPr>
            <w:r w:rsidRPr="000968A2">
              <w:rPr>
                <w:rFonts w:asciiTheme="majorHAnsi" w:hAnsiTheme="majorHAnsi"/>
                <w:b/>
                <w:sz w:val="32"/>
                <w:szCs w:val="32"/>
              </w:rPr>
              <w:t>Faculty at Large</w:t>
            </w:r>
            <w:bookmarkStart w:id="0" w:name="_GoBack"/>
            <w:bookmarkEnd w:id="0"/>
          </w:p>
        </w:tc>
      </w:tr>
    </w:tbl>
    <w:p w14:paraId="16C03CFD" w14:textId="77777777" w:rsidR="00E46AC2" w:rsidRDefault="00E46AC2" w:rsidP="00E46AC2">
      <w:pPr>
        <w:rPr>
          <w:sz w:val="24"/>
        </w:rPr>
      </w:pPr>
    </w:p>
    <w:sectPr w:rsidR="00E46AC2" w:rsidSect="00EB3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EE"/>
    <w:rsid w:val="00007EE5"/>
    <w:rsid w:val="000547F7"/>
    <w:rsid w:val="00055783"/>
    <w:rsid w:val="000968A2"/>
    <w:rsid w:val="000C0516"/>
    <w:rsid w:val="00105C57"/>
    <w:rsid w:val="00105F5D"/>
    <w:rsid w:val="001443E6"/>
    <w:rsid w:val="00184A2C"/>
    <w:rsid w:val="001A7E54"/>
    <w:rsid w:val="001F273E"/>
    <w:rsid w:val="00214B30"/>
    <w:rsid w:val="00290B2A"/>
    <w:rsid w:val="002D16C1"/>
    <w:rsid w:val="002D3E62"/>
    <w:rsid w:val="002E5A55"/>
    <w:rsid w:val="00320003"/>
    <w:rsid w:val="00335AB7"/>
    <w:rsid w:val="00343F86"/>
    <w:rsid w:val="0036771D"/>
    <w:rsid w:val="003E6ECE"/>
    <w:rsid w:val="003F59EE"/>
    <w:rsid w:val="00403246"/>
    <w:rsid w:val="00427A15"/>
    <w:rsid w:val="004845AF"/>
    <w:rsid w:val="00487F8E"/>
    <w:rsid w:val="004A5086"/>
    <w:rsid w:val="004B512F"/>
    <w:rsid w:val="004C12AA"/>
    <w:rsid w:val="005241BB"/>
    <w:rsid w:val="00567820"/>
    <w:rsid w:val="00585698"/>
    <w:rsid w:val="0058584F"/>
    <w:rsid w:val="006062ED"/>
    <w:rsid w:val="00697EF6"/>
    <w:rsid w:val="00765340"/>
    <w:rsid w:val="007A66EF"/>
    <w:rsid w:val="007F192E"/>
    <w:rsid w:val="00826E4A"/>
    <w:rsid w:val="0083414B"/>
    <w:rsid w:val="00841925"/>
    <w:rsid w:val="008A18C3"/>
    <w:rsid w:val="008A4352"/>
    <w:rsid w:val="00922B4D"/>
    <w:rsid w:val="00926F0E"/>
    <w:rsid w:val="00944953"/>
    <w:rsid w:val="009C1BB4"/>
    <w:rsid w:val="009C3839"/>
    <w:rsid w:val="009F3EDF"/>
    <w:rsid w:val="00A158B9"/>
    <w:rsid w:val="00A40B6F"/>
    <w:rsid w:val="00B01DF3"/>
    <w:rsid w:val="00B13470"/>
    <w:rsid w:val="00B95CF7"/>
    <w:rsid w:val="00BE73BA"/>
    <w:rsid w:val="00BF2D76"/>
    <w:rsid w:val="00C10C74"/>
    <w:rsid w:val="00C21F08"/>
    <w:rsid w:val="00D062F2"/>
    <w:rsid w:val="00DB6ACB"/>
    <w:rsid w:val="00E46AC2"/>
    <w:rsid w:val="00E962B9"/>
    <w:rsid w:val="00EA7F5E"/>
    <w:rsid w:val="00EB31B6"/>
    <w:rsid w:val="00EE31CD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406EC"/>
  <w15:docId w15:val="{AF9F5817-18EB-4CC9-B1A8-7FCC577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E46AC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0968A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johnson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C:\Users\sjohnson\AppData\Roaming\Microsoft\Templates\Hotel Accommodation Survey.dotx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SWU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Johnson, Staci</dc:creator>
  <cp:lastModifiedBy>Microsoft Office User</cp:lastModifiedBy>
  <cp:revision>3</cp:revision>
  <cp:lastPrinted>2003-06-13T22:12:00Z</cp:lastPrinted>
  <dcterms:created xsi:type="dcterms:W3CDTF">2019-05-15T19:56:00Z</dcterms:created>
  <dcterms:modified xsi:type="dcterms:W3CDTF">2021-05-06T16:17:00Z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